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ОБРАЗЕЦ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EF0E80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noProof/>
          <w:sz w:val="28"/>
          <w:szCs w:val="28"/>
        </w:rPr>
        <w:t>Мировому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судье судебного участка №____________________</w:t>
      </w:r>
    </w:p>
    <w:p w:rsidR="00EF0E80" w:rsidRDefault="00EF0E80" w:rsidP="00CD4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b/>
          <w:bCs/>
          <w:noProof/>
          <w:sz w:val="28"/>
          <w:szCs w:val="28"/>
        </w:rPr>
        <w:t>истец:</w:t>
      </w:r>
      <w:r w:rsidRPr="002B21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2169">
        <w:rPr>
          <w:rFonts w:ascii="Times New Roman" w:hAnsi="Times New Roman" w:cs="Times New Roman"/>
          <w:noProof/>
          <w:sz w:val="28"/>
          <w:szCs w:val="28"/>
          <w:u w:val="single"/>
        </w:rPr>
        <w:t>Ф.И.О (полностью)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</w:rPr>
        <w:t>проживающая(ий):</w:t>
      </w:r>
      <w:r w:rsidRPr="002B216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2B2169">
        <w:rPr>
          <w:rFonts w:ascii="Times New Roman" w:hAnsi="Times New Roman" w:cs="Times New Roman"/>
          <w:noProof/>
          <w:sz w:val="28"/>
          <w:szCs w:val="28"/>
          <w:u w:val="single"/>
        </w:rPr>
        <w:t>полный адрес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</w:rPr>
        <w:t xml:space="preserve">зарегистрированная (ый): </w:t>
      </w:r>
      <w:r w:rsidRPr="002B2169">
        <w:rPr>
          <w:rFonts w:ascii="Times New Roman" w:hAnsi="Times New Roman" w:cs="Times New Roman"/>
          <w:noProof/>
          <w:sz w:val="28"/>
          <w:szCs w:val="28"/>
          <w:u w:val="single"/>
        </w:rPr>
        <w:t>полный адрес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</w:rPr>
        <w:t>телефон:</w:t>
      </w:r>
      <w:r w:rsidRPr="002B2169">
        <w:rPr>
          <w:rFonts w:ascii="Times New Roman" w:hAnsi="Times New Roman" w:cs="Times New Roman"/>
          <w:noProof/>
          <w:sz w:val="28"/>
          <w:szCs w:val="28"/>
        </w:rPr>
        <w:t>-------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b/>
          <w:bCs/>
          <w:noProof/>
          <w:sz w:val="28"/>
          <w:szCs w:val="28"/>
        </w:rPr>
        <w:t>ответчик:</w:t>
      </w:r>
      <w:r w:rsidRPr="002B21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2169">
        <w:rPr>
          <w:rFonts w:ascii="Times New Roman" w:hAnsi="Times New Roman" w:cs="Times New Roman"/>
          <w:noProof/>
          <w:sz w:val="28"/>
          <w:szCs w:val="28"/>
          <w:u w:val="single"/>
        </w:rPr>
        <w:t>Ф.И.О (полностью)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</w:rPr>
        <w:t>проживающая(ий):</w:t>
      </w:r>
      <w:r w:rsidRPr="002B216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2B2169">
        <w:rPr>
          <w:rFonts w:ascii="Times New Roman" w:hAnsi="Times New Roman" w:cs="Times New Roman"/>
          <w:noProof/>
          <w:sz w:val="28"/>
          <w:szCs w:val="28"/>
          <w:u w:val="single"/>
        </w:rPr>
        <w:t>полный адрес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</w:rPr>
        <w:t xml:space="preserve">зарегистрированная (ый): </w:t>
      </w:r>
      <w:r w:rsidRPr="002B2169">
        <w:rPr>
          <w:rFonts w:ascii="Times New Roman" w:hAnsi="Times New Roman" w:cs="Times New Roman"/>
          <w:noProof/>
          <w:sz w:val="28"/>
          <w:szCs w:val="28"/>
          <w:u w:val="single"/>
        </w:rPr>
        <w:t>полный адрес</w:t>
      </w:r>
    </w:p>
    <w:p w:rsidR="00EF0E80" w:rsidRPr="002B2169" w:rsidRDefault="00EF0E80" w:rsidP="002B21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B2169">
        <w:rPr>
          <w:rFonts w:ascii="Times New Roman" w:hAnsi="Times New Roman" w:cs="Times New Roman"/>
          <w:b/>
          <w:noProof/>
          <w:sz w:val="28"/>
          <w:szCs w:val="28"/>
        </w:rPr>
        <w:t>телефон:</w:t>
      </w:r>
      <w:r w:rsidRPr="002B2169">
        <w:rPr>
          <w:rFonts w:ascii="Times New Roman" w:hAnsi="Times New Roman" w:cs="Times New Roman"/>
          <w:noProof/>
          <w:sz w:val="28"/>
          <w:szCs w:val="28"/>
        </w:rPr>
        <w:t>-------</w:t>
      </w:r>
    </w:p>
    <w:p w:rsidR="00EF0E80" w:rsidRDefault="00EF0E80" w:rsidP="002B2169"/>
    <w:p w:rsidR="00EF0E80" w:rsidRPr="002B2169" w:rsidRDefault="00EF0E80" w:rsidP="002B2169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Исковое заявление о разделе имущества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Я вступил (а) в брак с (фамилия, имя, отчество ответчика) число/месяц/год. Брак зарегистрирован (расторгнут) в (наименование органа записи актов гражданского состояния, дата и номер актовой записи).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Семья фактически распалась месяц/год.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В период брака нами нажито следующее совместное имущество: (перечень имущества с указанием места его нахождения, даты приобретения, стоимости).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В соответствии со ст. 34 СК РФ имущество, нажитое супругами во время брака, является их совместной собственностью.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В соответствии со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Договор между нами заключен не был.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(Излагаются дополнительные обстоятельства по усмотрению истца).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На основании изложенного, в соответствии со ст. 38-39 СК РФ</w:t>
      </w:r>
    </w:p>
    <w:p w:rsidR="00EF0E80" w:rsidRPr="002B2169" w:rsidRDefault="00EF0E80" w:rsidP="002B216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прошу: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Разделить совместно нажитое в период брака имущество, выделить мне и признать за мной право собственности на следующее имущество: (наименование вещей, их стоимость), общей стоимостью (сумма руб.).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Выделить ответчику и признать за ним право собственности на следующее имущество: (наименование вещей, их стоимость), общей стоимостью (сумма руб.).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</w:p>
    <w:p w:rsidR="00EF0E80" w:rsidRDefault="00EF0E80" w:rsidP="002B2169">
      <w:p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F0E80" w:rsidRPr="00480DF6" w:rsidRDefault="00EF0E80" w:rsidP="002B216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i/>
          <w:noProof/>
          <w:sz w:val="28"/>
          <w:szCs w:val="28"/>
        </w:rPr>
      </w:pPr>
      <w:r w:rsidRPr="00480DF6">
        <w:rPr>
          <w:rFonts w:ascii="Times New Roman" w:hAnsi="Times New Roman" w:cs="Times New Roman"/>
          <w:i/>
          <w:noProof/>
          <w:sz w:val="28"/>
          <w:szCs w:val="28"/>
        </w:rPr>
        <w:t>уведомление о вручении, документ, подтверждающие направлений другим лицам, участвующим в деле, копий искового заявления и приложенных к нему документов</w:t>
      </w:r>
    </w:p>
    <w:p w:rsidR="00EF0E80" w:rsidRPr="002B2169" w:rsidRDefault="00EF0E80" w:rsidP="002B2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квитанция об оплате государственной пошлины;</w:t>
      </w:r>
    </w:p>
    <w:p w:rsidR="00EF0E80" w:rsidRPr="002B2169" w:rsidRDefault="00EF0E80" w:rsidP="002B2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копия свидетельства о заключении (расторжении) брака;</w:t>
      </w:r>
    </w:p>
    <w:p w:rsidR="00EF0E80" w:rsidRPr="002B2169" w:rsidRDefault="00EF0E80" w:rsidP="002B2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опись совместно нажитого имущества;</w:t>
      </w:r>
    </w:p>
    <w:p w:rsidR="00EF0E80" w:rsidRPr="002B2169" w:rsidRDefault="00EF0E80" w:rsidP="002B2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169">
        <w:rPr>
          <w:rFonts w:ascii="Times New Roman" w:hAnsi="Times New Roman" w:cs="Times New Roman"/>
          <w:sz w:val="28"/>
          <w:szCs w:val="28"/>
        </w:rPr>
        <w:t>документы на имущество, подлежащее разделу (чеки, квитанции, технические паспорта и т.д.);</w:t>
      </w:r>
    </w:p>
    <w:p w:rsidR="00EF0E80" w:rsidRPr="002B2169" w:rsidRDefault="00EF0E80" w:rsidP="002B2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EF0E80" w:rsidRPr="002B2169" w:rsidRDefault="00EF0E80" w:rsidP="002B2169">
      <w:pPr>
        <w:rPr>
          <w:rFonts w:ascii="Times New Roman" w:hAnsi="Times New Roman" w:cs="Times New Roman"/>
          <w:sz w:val="28"/>
          <w:szCs w:val="28"/>
        </w:rPr>
      </w:pPr>
    </w:p>
    <w:p w:rsidR="00EF0E80" w:rsidRPr="002B2169" w:rsidRDefault="00EF0E80" w:rsidP="00CD4055">
      <w:pPr>
        <w:rPr>
          <w:rFonts w:ascii="Times New Roman" w:hAnsi="Times New Roman" w:cs="Times New Roman"/>
          <w:sz w:val="28"/>
          <w:szCs w:val="28"/>
        </w:rPr>
      </w:pPr>
    </w:p>
    <w:p w:rsidR="00EF0E80" w:rsidRPr="002B2169" w:rsidRDefault="00EF0E80" w:rsidP="00CD4055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Pr="002B2169">
        <w:rPr>
          <w:rFonts w:ascii="Times New Roman" w:hAnsi="Times New Roman" w:cs="Times New Roman"/>
          <w:sz w:val="28"/>
          <w:szCs w:val="28"/>
        </w:rPr>
        <w:t xml:space="preserve">ата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bookmarkStart w:id="0" w:name="_GoBack"/>
      <w:bookmarkEnd w:id="0"/>
      <w:r w:rsidRPr="002B2169">
        <w:rPr>
          <w:rFonts w:ascii="Times New Roman" w:hAnsi="Times New Roman" w:cs="Times New Roman"/>
          <w:sz w:val="28"/>
          <w:szCs w:val="28"/>
        </w:rPr>
        <w:t>одпись</w:t>
      </w:r>
    </w:p>
    <w:p w:rsidR="00EF0E80" w:rsidRPr="002B2169" w:rsidRDefault="00EF0E80">
      <w:pPr>
        <w:rPr>
          <w:rFonts w:ascii="Times New Roman" w:hAnsi="Times New Roman" w:cs="Times New Roman"/>
          <w:sz w:val="28"/>
          <w:szCs w:val="28"/>
        </w:rPr>
      </w:pPr>
    </w:p>
    <w:sectPr w:rsidR="00EF0E80" w:rsidRPr="002B2169" w:rsidSect="006E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76DE"/>
    <w:multiLevelType w:val="hybridMultilevel"/>
    <w:tmpl w:val="8988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E73"/>
    <w:rsid w:val="002B2169"/>
    <w:rsid w:val="00480DF6"/>
    <w:rsid w:val="00677959"/>
    <w:rsid w:val="006E5962"/>
    <w:rsid w:val="008A6FFB"/>
    <w:rsid w:val="00BD3E73"/>
    <w:rsid w:val="00CD4055"/>
    <w:rsid w:val="00E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16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16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B2169"/>
    <w:pPr>
      <w:ind w:firstLine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2B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buz1-pms</dc:creator>
  <cp:keywords/>
  <dc:description/>
  <cp:lastModifiedBy>buz1-ms</cp:lastModifiedBy>
  <cp:revision>4</cp:revision>
  <dcterms:created xsi:type="dcterms:W3CDTF">2021-01-19T12:03:00Z</dcterms:created>
  <dcterms:modified xsi:type="dcterms:W3CDTF">2021-01-22T10:39:00Z</dcterms:modified>
</cp:coreProperties>
</file>