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3C" w:rsidRPr="006254F8" w:rsidRDefault="001E4C3C" w:rsidP="00471406">
      <w:pPr>
        <w:rPr>
          <w:rFonts w:ascii="Times New Roman" w:hAnsi="Times New Roman" w:cs="Times New Roman"/>
          <w:sz w:val="28"/>
          <w:szCs w:val="28"/>
        </w:rPr>
      </w:pPr>
    </w:p>
    <w:p w:rsidR="001E4C3C" w:rsidRPr="006254F8" w:rsidRDefault="001E4C3C" w:rsidP="0047140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2"/>
      <w:r w:rsidRPr="006254F8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Образец</w:t>
      </w:r>
    </w:p>
    <w:bookmarkEnd w:id="0"/>
    <w:p w:rsidR="001E4C3C" w:rsidRPr="006254F8" w:rsidRDefault="001E4C3C" w:rsidP="00471406">
      <w:pPr>
        <w:rPr>
          <w:rFonts w:ascii="Times New Roman" w:hAnsi="Times New Roman" w:cs="Times New Roman"/>
          <w:sz w:val="28"/>
          <w:szCs w:val="28"/>
        </w:rPr>
      </w:pPr>
    </w:p>
    <w:p w:rsidR="001E4C3C" w:rsidRDefault="001E4C3C" w:rsidP="004714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Мировому судье судебного участка №_____________________</w:t>
      </w:r>
    </w:p>
    <w:p w:rsidR="001E4C3C" w:rsidRDefault="001E4C3C" w:rsidP="0047140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bookmarkEnd w:id="1"/>
    <w:p w:rsidR="001E4C3C" w:rsidRPr="006254F8" w:rsidRDefault="001E4C3C" w:rsidP="004714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4C3C" w:rsidRPr="006254F8" w:rsidRDefault="001E4C3C" w:rsidP="00471406">
      <w:pPr>
        <w:jc w:val="right"/>
        <w:rPr>
          <w:rFonts w:ascii="Times New Roman" w:hAnsi="Times New Roman" w:cs="Times New Roman"/>
          <w:sz w:val="28"/>
          <w:szCs w:val="28"/>
        </w:rPr>
      </w:pPr>
      <w:r w:rsidRPr="006254F8">
        <w:rPr>
          <w:rFonts w:ascii="Times New Roman" w:hAnsi="Times New Roman" w:cs="Times New Roman"/>
          <w:b/>
          <w:sz w:val="28"/>
          <w:szCs w:val="28"/>
          <w:u w:val="single"/>
        </w:rPr>
        <w:t>истец:</w:t>
      </w:r>
      <w:r w:rsidRPr="006254F8">
        <w:rPr>
          <w:rFonts w:ascii="Times New Roman" w:hAnsi="Times New Roman" w:cs="Times New Roman"/>
          <w:sz w:val="28"/>
          <w:szCs w:val="28"/>
        </w:rPr>
        <w:t xml:space="preserve"> фамилия, имя, отчество,</w:t>
      </w:r>
    </w:p>
    <w:p w:rsidR="001E4C3C" w:rsidRPr="006254F8" w:rsidRDefault="001E4C3C" w:rsidP="00471406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4F8">
        <w:rPr>
          <w:rFonts w:ascii="Times New Roman" w:hAnsi="Times New Roman" w:cs="Times New Roman"/>
          <w:b/>
          <w:sz w:val="28"/>
          <w:szCs w:val="28"/>
          <w:u w:val="single"/>
        </w:rPr>
        <w:t>зарегистрированный по адресу:</w:t>
      </w:r>
    </w:p>
    <w:p w:rsidR="001E4C3C" w:rsidRPr="006254F8" w:rsidRDefault="001E4C3C" w:rsidP="00471406">
      <w:pPr>
        <w:jc w:val="right"/>
        <w:rPr>
          <w:rFonts w:ascii="Times New Roman" w:hAnsi="Times New Roman" w:cs="Times New Roman"/>
          <w:sz w:val="28"/>
          <w:szCs w:val="28"/>
        </w:rPr>
      </w:pPr>
      <w:r w:rsidRPr="006254F8">
        <w:rPr>
          <w:rFonts w:ascii="Times New Roman" w:hAnsi="Times New Roman" w:cs="Times New Roman"/>
          <w:sz w:val="28"/>
          <w:szCs w:val="28"/>
        </w:rPr>
        <w:t>индекс и полный адрес</w:t>
      </w:r>
    </w:p>
    <w:p w:rsidR="001E4C3C" w:rsidRPr="006254F8" w:rsidRDefault="001E4C3C" w:rsidP="00471406">
      <w:pPr>
        <w:jc w:val="right"/>
        <w:rPr>
          <w:rFonts w:ascii="Times New Roman" w:hAnsi="Times New Roman" w:cs="Times New Roman"/>
          <w:sz w:val="28"/>
          <w:szCs w:val="28"/>
        </w:rPr>
      </w:pPr>
      <w:r w:rsidRPr="006254F8">
        <w:rPr>
          <w:rFonts w:ascii="Times New Roman" w:hAnsi="Times New Roman" w:cs="Times New Roman"/>
          <w:sz w:val="28"/>
          <w:szCs w:val="28"/>
        </w:rPr>
        <w:t>(индекс и адрес фактического проживания,</w:t>
      </w:r>
    </w:p>
    <w:p w:rsidR="001E4C3C" w:rsidRPr="006254F8" w:rsidRDefault="001E4C3C" w:rsidP="00471406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4F8">
        <w:rPr>
          <w:rFonts w:ascii="Times New Roman" w:hAnsi="Times New Roman" w:cs="Times New Roman"/>
          <w:b/>
          <w:sz w:val="28"/>
          <w:szCs w:val="28"/>
          <w:u w:val="single"/>
        </w:rPr>
        <w:t>контактный телефон)</w:t>
      </w:r>
    </w:p>
    <w:p w:rsidR="001E4C3C" w:rsidRDefault="001E4C3C" w:rsidP="00471406">
      <w:pPr>
        <w:jc w:val="right"/>
        <w:rPr>
          <w:rFonts w:ascii="Times New Roman" w:hAnsi="Times New Roman" w:cs="Times New Roman"/>
          <w:sz w:val="28"/>
          <w:szCs w:val="28"/>
        </w:rPr>
      </w:pPr>
      <w:r w:rsidRPr="006254F8">
        <w:rPr>
          <w:rFonts w:ascii="Times New Roman" w:hAnsi="Times New Roman" w:cs="Times New Roman"/>
          <w:b/>
          <w:sz w:val="28"/>
          <w:szCs w:val="28"/>
          <w:u w:val="single"/>
        </w:rPr>
        <w:t>ответчик:</w:t>
      </w:r>
      <w:r w:rsidRPr="00625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C3C" w:rsidRPr="006254F8" w:rsidRDefault="001E4C3C" w:rsidP="00471406">
      <w:pPr>
        <w:jc w:val="right"/>
        <w:rPr>
          <w:rFonts w:ascii="Times New Roman" w:hAnsi="Times New Roman" w:cs="Times New Roman"/>
          <w:sz w:val="28"/>
          <w:szCs w:val="28"/>
        </w:rPr>
      </w:pPr>
      <w:r w:rsidRPr="006254F8">
        <w:rPr>
          <w:rFonts w:ascii="Times New Roman" w:hAnsi="Times New Roman" w:cs="Times New Roman"/>
          <w:sz w:val="28"/>
          <w:szCs w:val="28"/>
        </w:rPr>
        <w:t>(наименование и организационно-правовая форма (ООО, АО</w:t>
      </w:r>
    </w:p>
    <w:p w:rsidR="001E4C3C" w:rsidRPr="006254F8" w:rsidRDefault="001E4C3C" w:rsidP="00471406">
      <w:pPr>
        <w:jc w:val="right"/>
        <w:rPr>
          <w:rFonts w:ascii="Times New Roman" w:hAnsi="Times New Roman" w:cs="Times New Roman"/>
          <w:sz w:val="28"/>
          <w:szCs w:val="28"/>
        </w:rPr>
      </w:pPr>
      <w:r w:rsidRPr="006254F8">
        <w:rPr>
          <w:rFonts w:ascii="Times New Roman" w:hAnsi="Times New Roman" w:cs="Times New Roman"/>
          <w:sz w:val="28"/>
          <w:szCs w:val="28"/>
        </w:rPr>
        <w:t>и т.д.) - для юридического лица),</w:t>
      </w:r>
    </w:p>
    <w:p w:rsidR="001E4C3C" w:rsidRPr="00471406" w:rsidRDefault="001E4C3C" w:rsidP="00471406">
      <w:pPr>
        <w:jc w:val="right"/>
        <w:rPr>
          <w:rFonts w:ascii="Times New Roman" w:hAnsi="Times New Roman" w:cs="Times New Roman"/>
          <w:sz w:val="28"/>
          <w:szCs w:val="28"/>
        </w:rPr>
      </w:pPr>
      <w:r w:rsidRPr="006254F8">
        <w:rPr>
          <w:rFonts w:ascii="Times New Roman" w:hAnsi="Times New Roman" w:cs="Times New Roman"/>
          <w:sz w:val="28"/>
          <w:szCs w:val="28"/>
        </w:rPr>
        <w:t xml:space="preserve">индекс </w:t>
      </w:r>
      <w:r w:rsidRPr="00471406">
        <w:rPr>
          <w:rFonts w:ascii="Times New Roman" w:hAnsi="Times New Roman" w:cs="Times New Roman"/>
          <w:sz w:val="28"/>
          <w:szCs w:val="28"/>
        </w:rPr>
        <w:t>и полный адрес</w:t>
      </w:r>
    </w:p>
    <w:p w:rsidR="001E4C3C" w:rsidRPr="00471406" w:rsidRDefault="001E4C3C" w:rsidP="00471406">
      <w:pPr>
        <w:jc w:val="right"/>
        <w:rPr>
          <w:rFonts w:ascii="Times New Roman" w:hAnsi="Times New Roman" w:cs="Times New Roman"/>
          <w:sz w:val="28"/>
          <w:szCs w:val="28"/>
        </w:rPr>
      </w:pPr>
      <w:r w:rsidRPr="00471406">
        <w:rPr>
          <w:rFonts w:ascii="Times New Roman" w:hAnsi="Times New Roman" w:cs="Times New Roman"/>
          <w:sz w:val="28"/>
          <w:szCs w:val="28"/>
        </w:rPr>
        <w:t>(индекс и адрес фактического проживания),</w:t>
      </w:r>
    </w:p>
    <w:p w:rsidR="001E4C3C" w:rsidRPr="00471406" w:rsidRDefault="001E4C3C" w:rsidP="00471406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406">
        <w:rPr>
          <w:rFonts w:ascii="Times New Roman" w:hAnsi="Times New Roman" w:cs="Times New Roman"/>
          <w:b/>
          <w:sz w:val="28"/>
          <w:szCs w:val="28"/>
          <w:u w:val="single"/>
        </w:rPr>
        <w:t>контактный телефон)</w:t>
      </w:r>
    </w:p>
    <w:p w:rsidR="001E4C3C" w:rsidRPr="00471406" w:rsidRDefault="001E4C3C" w:rsidP="00222960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1E4C3C" w:rsidRPr="00471406" w:rsidRDefault="001E4C3C" w:rsidP="00222960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471406">
        <w:rPr>
          <w:rFonts w:ascii="Times New Roman" w:hAnsi="Times New Roman" w:cs="Times New Roman"/>
          <w:sz w:val="28"/>
          <w:szCs w:val="28"/>
        </w:rPr>
        <w:t>Исковое заявление о защите прав потребителя при оказании туристических услуг</w:t>
      </w:r>
    </w:p>
    <w:p w:rsidR="001E4C3C" w:rsidRPr="00471406" w:rsidRDefault="001E4C3C" w:rsidP="00222960">
      <w:pPr>
        <w:rPr>
          <w:rFonts w:ascii="Times New Roman" w:hAnsi="Times New Roman" w:cs="Times New Roman"/>
          <w:sz w:val="28"/>
          <w:szCs w:val="28"/>
        </w:rPr>
      </w:pPr>
    </w:p>
    <w:p w:rsidR="001E4C3C" w:rsidRPr="00471406" w:rsidRDefault="001E4C3C" w:rsidP="00222960">
      <w:pPr>
        <w:rPr>
          <w:rFonts w:ascii="Times New Roman" w:hAnsi="Times New Roman" w:cs="Times New Roman"/>
          <w:sz w:val="28"/>
          <w:szCs w:val="28"/>
        </w:rPr>
      </w:pPr>
      <w:r w:rsidRPr="00471406">
        <w:rPr>
          <w:rFonts w:ascii="Times New Roman" w:hAnsi="Times New Roman" w:cs="Times New Roman"/>
          <w:sz w:val="28"/>
          <w:szCs w:val="28"/>
        </w:rPr>
        <w:t>Число/месяц/год я заключил договор на туристическое обслуживание с (наименование ответчика). В соответствии с положениями договора (указать пункт договора) ответчик брал на себя следующие обязательства: (указать обязанности ответчика согласно договору). Я со своей стороны обязался оплатить предоставляемые услуги. Оплата была произведена мной своевременно (указать число/месяц/год, номер платежного документа).</w:t>
      </w:r>
    </w:p>
    <w:p w:rsidR="001E4C3C" w:rsidRPr="00701F5B" w:rsidRDefault="001E4C3C" w:rsidP="00701F5B">
      <w:pPr>
        <w:rPr>
          <w:rFonts w:ascii="Times New Roman" w:hAnsi="Times New Roman" w:cs="Times New Roman"/>
          <w:i/>
          <w:sz w:val="28"/>
          <w:szCs w:val="28"/>
        </w:rPr>
      </w:pPr>
      <w:r w:rsidRPr="00701F5B">
        <w:rPr>
          <w:rFonts w:ascii="Times New Roman" w:hAnsi="Times New Roman" w:cs="Times New Roman"/>
          <w:i/>
          <w:sz w:val="28"/>
          <w:szCs w:val="28"/>
        </w:rPr>
        <w:t>(Излагается последовательность событий; полностью отражаются фамилия/имя/отчество физических лиц, наименование и организационно-правовая форма (ООО, АО и т.д.) юридических лиц. Указываются конкретные нарушения прав истца, по усмотрению истца указываются дополнительные обстоятельства).</w:t>
      </w:r>
    </w:p>
    <w:p w:rsidR="001E4C3C" w:rsidRPr="00471406" w:rsidRDefault="001E4C3C" w:rsidP="00222960">
      <w:pPr>
        <w:rPr>
          <w:rFonts w:ascii="Times New Roman" w:hAnsi="Times New Roman" w:cs="Times New Roman"/>
          <w:sz w:val="28"/>
          <w:szCs w:val="28"/>
        </w:rPr>
      </w:pPr>
      <w:r w:rsidRPr="00471406">
        <w:rPr>
          <w:rFonts w:ascii="Times New Roman" w:hAnsi="Times New Roman" w:cs="Times New Roman"/>
          <w:sz w:val="28"/>
          <w:szCs w:val="28"/>
        </w:rPr>
        <w:t>Таким образом, ответчиком были нарушены условия договора на оказание туристической услуги, мне была оказана услуга с существенными недостатками.</w:t>
      </w:r>
    </w:p>
    <w:p w:rsidR="001E4C3C" w:rsidRPr="00471406" w:rsidRDefault="001E4C3C" w:rsidP="00222960">
      <w:pPr>
        <w:rPr>
          <w:rFonts w:ascii="Times New Roman" w:hAnsi="Times New Roman" w:cs="Times New Roman"/>
          <w:sz w:val="28"/>
          <w:szCs w:val="28"/>
        </w:rPr>
      </w:pPr>
      <w:r w:rsidRPr="00471406">
        <w:rPr>
          <w:rFonts w:ascii="Times New Roman" w:hAnsi="Times New Roman" w:cs="Times New Roman"/>
          <w:sz w:val="28"/>
          <w:szCs w:val="28"/>
        </w:rPr>
        <w:t>Также считаю, что в результате некачественного оказания услуг мне были причинены следующие нравственные (физические) страдания: (указать, в чем конкретно выразились нравственные и (или) физические страдания).</w:t>
      </w:r>
    </w:p>
    <w:p w:rsidR="001E4C3C" w:rsidRPr="00471406" w:rsidRDefault="001E4C3C" w:rsidP="00222960">
      <w:pPr>
        <w:rPr>
          <w:rFonts w:ascii="Times New Roman" w:hAnsi="Times New Roman" w:cs="Times New Roman"/>
          <w:sz w:val="28"/>
          <w:szCs w:val="28"/>
        </w:rPr>
      </w:pPr>
      <w:r w:rsidRPr="00471406">
        <w:rPr>
          <w:rFonts w:ascii="Times New Roman" w:hAnsi="Times New Roman" w:cs="Times New Roman"/>
          <w:sz w:val="28"/>
          <w:szCs w:val="28"/>
        </w:rPr>
        <w:t>На основании изложенного, в соответствии со ст. 779 ГК РФ, ст. 13, 15, 29 Закона РФ "О защите прав потребителей"</w:t>
      </w:r>
    </w:p>
    <w:p w:rsidR="001E4C3C" w:rsidRPr="00471406" w:rsidRDefault="001E4C3C" w:rsidP="00222960">
      <w:pPr>
        <w:rPr>
          <w:rFonts w:ascii="Times New Roman" w:hAnsi="Times New Roman" w:cs="Times New Roman"/>
          <w:sz w:val="28"/>
          <w:szCs w:val="28"/>
        </w:rPr>
      </w:pPr>
    </w:p>
    <w:p w:rsidR="001E4C3C" w:rsidRPr="00471406" w:rsidRDefault="001E4C3C" w:rsidP="0022296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471406">
        <w:rPr>
          <w:rFonts w:ascii="Times New Roman" w:hAnsi="Times New Roman" w:cs="Times New Roman"/>
          <w:sz w:val="28"/>
          <w:szCs w:val="28"/>
        </w:rPr>
        <w:t>прошу:</w:t>
      </w:r>
    </w:p>
    <w:p w:rsidR="001E4C3C" w:rsidRPr="00471406" w:rsidRDefault="001E4C3C" w:rsidP="00222960">
      <w:pPr>
        <w:rPr>
          <w:rFonts w:ascii="Times New Roman" w:hAnsi="Times New Roman" w:cs="Times New Roman"/>
          <w:sz w:val="28"/>
          <w:szCs w:val="28"/>
        </w:rPr>
      </w:pPr>
    </w:p>
    <w:p w:rsidR="001E4C3C" w:rsidRPr="00471406" w:rsidRDefault="001E4C3C" w:rsidP="00222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Расторгнуть до</w:t>
      </w:r>
      <w:r w:rsidRPr="00471406">
        <w:rPr>
          <w:rFonts w:ascii="Times New Roman" w:hAnsi="Times New Roman" w:cs="Times New Roman"/>
          <w:sz w:val="28"/>
          <w:szCs w:val="28"/>
        </w:rPr>
        <w:t>говор на туристическое обслуживание, заключенный число/месяц/год с (наименование ответчика).</w:t>
      </w:r>
    </w:p>
    <w:p w:rsidR="001E4C3C" w:rsidRPr="00471406" w:rsidRDefault="001E4C3C" w:rsidP="00222960">
      <w:pPr>
        <w:rPr>
          <w:rFonts w:ascii="Times New Roman" w:hAnsi="Times New Roman" w:cs="Times New Roman"/>
          <w:sz w:val="28"/>
          <w:szCs w:val="28"/>
        </w:rPr>
      </w:pPr>
      <w:r w:rsidRPr="00471406">
        <w:rPr>
          <w:rFonts w:ascii="Times New Roman" w:hAnsi="Times New Roman" w:cs="Times New Roman"/>
          <w:sz w:val="28"/>
          <w:szCs w:val="28"/>
        </w:rPr>
        <w:t>Взыскать с ответчика стоимость оплаченных услуг в размере (сумма руб.).</w:t>
      </w:r>
    </w:p>
    <w:p w:rsidR="001E4C3C" w:rsidRPr="00471406" w:rsidRDefault="001E4C3C" w:rsidP="00222960">
      <w:pPr>
        <w:rPr>
          <w:rFonts w:ascii="Times New Roman" w:hAnsi="Times New Roman" w:cs="Times New Roman"/>
          <w:sz w:val="28"/>
          <w:szCs w:val="28"/>
        </w:rPr>
      </w:pPr>
      <w:r w:rsidRPr="00471406">
        <w:rPr>
          <w:rFonts w:ascii="Times New Roman" w:hAnsi="Times New Roman" w:cs="Times New Roman"/>
          <w:sz w:val="28"/>
          <w:szCs w:val="28"/>
        </w:rPr>
        <w:t>Взыскать с ответчика в качестве компенсации морального вреда (сумма руб.).</w:t>
      </w:r>
    </w:p>
    <w:p w:rsidR="001E4C3C" w:rsidRPr="00471406" w:rsidRDefault="001E4C3C" w:rsidP="00222960">
      <w:pPr>
        <w:rPr>
          <w:rFonts w:ascii="Times New Roman" w:hAnsi="Times New Roman" w:cs="Times New Roman"/>
          <w:sz w:val="28"/>
          <w:szCs w:val="28"/>
        </w:rPr>
      </w:pPr>
    </w:p>
    <w:p w:rsidR="001E4C3C" w:rsidRPr="00471406" w:rsidRDefault="001E4C3C" w:rsidP="00222960">
      <w:pPr>
        <w:rPr>
          <w:rFonts w:ascii="Times New Roman" w:hAnsi="Times New Roman" w:cs="Times New Roman"/>
          <w:sz w:val="28"/>
          <w:szCs w:val="28"/>
        </w:rPr>
      </w:pPr>
    </w:p>
    <w:p w:rsidR="001E4C3C" w:rsidRDefault="001E4C3C" w:rsidP="00222960">
      <w:pPr>
        <w:rPr>
          <w:rFonts w:ascii="Times New Roman" w:hAnsi="Times New Roman" w:cs="Times New Roman"/>
          <w:sz w:val="28"/>
          <w:szCs w:val="28"/>
        </w:rPr>
      </w:pPr>
      <w:r w:rsidRPr="00471406">
        <w:rPr>
          <w:rFonts w:ascii="Times New Roman" w:hAnsi="Times New Roman" w:cs="Times New Roman"/>
          <w:sz w:val="28"/>
          <w:szCs w:val="28"/>
        </w:rPr>
        <w:t>Приложение:</w:t>
      </w:r>
    </w:p>
    <w:p w:rsidR="001E4C3C" w:rsidRPr="00701F5B" w:rsidRDefault="001E4C3C" w:rsidP="00471406">
      <w:pPr>
        <w:rPr>
          <w:rFonts w:ascii="Times New Roman" w:hAnsi="Times New Roman" w:cs="Times New Roman"/>
          <w:i/>
          <w:sz w:val="28"/>
          <w:szCs w:val="28"/>
        </w:rPr>
      </w:pPr>
      <w:r w:rsidRPr="00701F5B">
        <w:rPr>
          <w:rFonts w:ascii="Times New Roman" w:hAnsi="Times New Roman" w:cs="Times New Roman"/>
          <w:i/>
          <w:sz w:val="28"/>
          <w:szCs w:val="28"/>
        </w:rPr>
        <w:t>уведомление о вручении, документ, подтверждающие направлений другим лицам, участвующим в деле, копий искового заявления и приложенных к нему документов</w:t>
      </w:r>
    </w:p>
    <w:p w:rsidR="001E4C3C" w:rsidRPr="00471406" w:rsidRDefault="001E4C3C" w:rsidP="00222960">
      <w:pPr>
        <w:rPr>
          <w:rFonts w:ascii="Times New Roman" w:hAnsi="Times New Roman" w:cs="Times New Roman"/>
          <w:sz w:val="28"/>
          <w:szCs w:val="28"/>
        </w:rPr>
      </w:pPr>
      <w:r w:rsidRPr="00471406">
        <w:rPr>
          <w:rFonts w:ascii="Times New Roman" w:hAnsi="Times New Roman" w:cs="Times New Roman"/>
          <w:sz w:val="28"/>
          <w:szCs w:val="28"/>
        </w:rPr>
        <w:t>копия договора; копия платежного документа;</w:t>
      </w:r>
    </w:p>
    <w:p w:rsidR="001E4C3C" w:rsidRPr="00701F5B" w:rsidRDefault="001E4C3C" w:rsidP="00222960">
      <w:pPr>
        <w:rPr>
          <w:rFonts w:ascii="Times New Roman" w:hAnsi="Times New Roman" w:cs="Times New Roman"/>
          <w:i/>
          <w:sz w:val="28"/>
          <w:szCs w:val="28"/>
        </w:rPr>
      </w:pPr>
      <w:r w:rsidRPr="00701F5B">
        <w:rPr>
          <w:rFonts w:ascii="Times New Roman" w:hAnsi="Times New Roman" w:cs="Times New Roman"/>
          <w:i/>
          <w:sz w:val="28"/>
          <w:szCs w:val="28"/>
        </w:rPr>
        <w:t>иные письменные доказательства, подтверждающие доводы заявления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1E4C3C" w:rsidRPr="00471406" w:rsidRDefault="001E4C3C" w:rsidP="00222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</w:t>
      </w:r>
    </w:p>
    <w:p w:rsidR="001E4C3C" w:rsidRDefault="001E4C3C">
      <w:pPr>
        <w:rPr>
          <w:rFonts w:ascii="Times New Roman" w:hAnsi="Times New Roman" w:cs="Times New Roman"/>
          <w:sz w:val="28"/>
          <w:szCs w:val="28"/>
        </w:rPr>
      </w:pPr>
    </w:p>
    <w:p w:rsidR="001E4C3C" w:rsidRPr="00471406" w:rsidRDefault="001E4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71406">
        <w:rPr>
          <w:rFonts w:ascii="Times New Roman" w:hAnsi="Times New Roman" w:cs="Times New Roman"/>
          <w:sz w:val="28"/>
          <w:szCs w:val="28"/>
        </w:rPr>
        <w:t xml:space="preserve">ата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71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1406">
        <w:rPr>
          <w:rFonts w:ascii="Times New Roman" w:hAnsi="Times New Roman" w:cs="Times New Roman"/>
          <w:sz w:val="28"/>
          <w:szCs w:val="28"/>
        </w:rPr>
        <w:t>одпись</w:t>
      </w:r>
    </w:p>
    <w:sectPr w:rsidR="001E4C3C" w:rsidRPr="00471406" w:rsidSect="006F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3E1"/>
    <w:rsid w:val="001E4C3C"/>
    <w:rsid w:val="00222960"/>
    <w:rsid w:val="002673E1"/>
    <w:rsid w:val="00471406"/>
    <w:rsid w:val="004A015B"/>
    <w:rsid w:val="0057575E"/>
    <w:rsid w:val="006254F8"/>
    <w:rsid w:val="00677959"/>
    <w:rsid w:val="006F65E5"/>
    <w:rsid w:val="00701F5B"/>
    <w:rsid w:val="00E8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6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96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2960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222960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344</Words>
  <Characters>1961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buz1-pms</dc:creator>
  <cp:keywords/>
  <dc:description/>
  <cp:lastModifiedBy>buz1-ms</cp:lastModifiedBy>
  <cp:revision>6</cp:revision>
  <dcterms:created xsi:type="dcterms:W3CDTF">2021-01-19T12:16:00Z</dcterms:created>
  <dcterms:modified xsi:type="dcterms:W3CDTF">2021-01-22T10:39:00Z</dcterms:modified>
</cp:coreProperties>
</file>