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1" w:rsidRPr="005C5615" w:rsidRDefault="00193D41" w:rsidP="002621C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3"/>
      <w:r w:rsidRPr="005C5615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Образец</w:t>
      </w:r>
    </w:p>
    <w:bookmarkEnd w:id="0"/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Мировому судье судебного участка №____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93D41" w:rsidRDefault="00193D41" w:rsidP="00841B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Оренбургской области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3D41" w:rsidRPr="005C5615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b/>
          <w:sz w:val="28"/>
          <w:szCs w:val="28"/>
          <w:u w:val="single"/>
        </w:rPr>
        <w:t>истец:</w:t>
      </w:r>
      <w:r w:rsidRPr="005C5615">
        <w:rPr>
          <w:rFonts w:ascii="Times New Roman" w:hAnsi="Times New Roman" w:cs="Times New Roman"/>
          <w:sz w:val="28"/>
          <w:szCs w:val="28"/>
        </w:rPr>
        <w:t xml:space="preserve"> фамилия, имя, отчество,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615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зарегистрированный по адресу: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индекс и полный адрес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(индекс и адрес фактического проживания,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615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телефон)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b/>
          <w:sz w:val="28"/>
          <w:szCs w:val="28"/>
          <w:u w:val="single"/>
        </w:rPr>
        <w:t>ответчик:</w:t>
      </w:r>
      <w:r w:rsidRPr="005C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(наименование и организационно-правовая форма (ООО, АО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и т.д.) - для юридического лица),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индекс и полный адрес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(индекс и адрес фактического проживания),</w:t>
      </w:r>
    </w:p>
    <w:p w:rsidR="00193D41" w:rsidRPr="005C5615" w:rsidRDefault="00193D41" w:rsidP="005C561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615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телефон)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Pr="005C5615" w:rsidRDefault="00193D41" w:rsidP="002621C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Исковое заявление о защите прав потребителя при выполнении работ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Число/месяц/год я заключил договор с (наименование ответчика) на выполнение (наименование) работ. В соответствии с положениями договора (указать пункт договора) ответчик брал на себя следующие обязательства: (указать обязанности ответчика согласно договору). Я со своей стороны обязался оплатить работы. Оплата была произведена мной своевременно (указать число/месяц/год, номер платежного документа).</w:t>
      </w:r>
    </w:p>
    <w:p w:rsidR="00193D41" w:rsidRPr="00D76AE6" w:rsidRDefault="00193D41" w:rsidP="002621C7">
      <w:pPr>
        <w:rPr>
          <w:rFonts w:ascii="Times New Roman" w:hAnsi="Times New Roman" w:cs="Times New Roman"/>
          <w:i/>
          <w:sz w:val="28"/>
          <w:szCs w:val="28"/>
        </w:rPr>
      </w:pPr>
      <w:r w:rsidRPr="00D76AE6">
        <w:rPr>
          <w:rFonts w:ascii="Times New Roman" w:hAnsi="Times New Roman" w:cs="Times New Roman"/>
          <w:i/>
          <w:sz w:val="28"/>
          <w:szCs w:val="28"/>
        </w:rPr>
        <w:t>(Излагается последовательность событий; полностью отражаются фамилия/имя/отчество физических лиц, наименование и организационно-правовая форма (ООО, АО и т.д.) юридических лиц. Указываются конкретные нарушения прав истца, по усмотрению истца указываются дополнительные обстоятельства).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Таким образом, ответчиком были нарушены условия договора на выполнение работ, работы были выполнены с существенными недостатками.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В соответствии со ст. 723 ГК РФ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 подрядчика: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безвозмездного устранения недостатков в разумный срок;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соразмерного уменьшения установленной за работу цены;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возмещения своих расходов на устранение недостатков, когда право заказчика устранять их предусмотрено в договоре подряда.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обязан возвратить ранее переданный ему результат работы подрядчику, если по характеру работы такой возврат возможен.</w:t>
      </w:r>
    </w:p>
    <w:p w:rsidR="00193D41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На основании изложенного, в соответствии со ст. 702 ГК РФ, ст. 13, 29 Закона РФ "О защите прав потребителей"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Pr="005C5615" w:rsidRDefault="00193D41" w:rsidP="002621C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прошу: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договор</w:t>
      </w:r>
      <w:r w:rsidRPr="005C5615">
        <w:rPr>
          <w:rFonts w:ascii="Times New Roman" w:hAnsi="Times New Roman" w:cs="Times New Roman"/>
          <w:sz w:val="28"/>
          <w:szCs w:val="28"/>
        </w:rPr>
        <w:t xml:space="preserve"> на выполнение (наименование) работ, заключенный число/месяц/год с (наименование ответчика).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Взыскать с ответчика стоимость оплаченных работ в размере (сумма руб.).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Pr="005C5615" w:rsidRDefault="00193D41" w:rsidP="00841B88">
      <w:pPr>
        <w:pStyle w:val="a"/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3D41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Приложение:</w:t>
      </w:r>
    </w:p>
    <w:p w:rsidR="00193D41" w:rsidRPr="00D76AE6" w:rsidRDefault="00193D41" w:rsidP="005C5615">
      <w:pPr>
        <w:rPr>
          <w:rFonts w:ascii="Times New Roman" w:hAnsi="Times New Roman" w:cs="Times New Roman"/>
          <w:i/>
          <w:sz w:val="28"/>
          <w:szCs w:val="28"/>
        </w:rPr>
      </w:pPr>
      <w:r w:rsidRPr="00D76AE6">
        <w:rPr>
          <w:rFonts w:ascii="Times New Roman" w:hAnsi="Times New Roman" w:cs="Times New Roman"/>
          <w:i/>
          <w:sz w:val="28"/>
          <w:szCs w:val="28"/>
        </w:rPr>
        <w:t>уведомление о вручении, документ, подтверждающие направлений другим лицам, участвующим в деле, копий искового заявления и приложенных к нему документов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копия договора;</w:t>
      </w: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  <w:r w:rsidRPr="005C5615">
        <w:rPr>
          <w:rFonts w:ascii="Times New Roman" w:hAnsi="Times New Roman" w:cs="Times New Roman"/>
          <w:sz w:val="28"/>
          <w:szCs w:val="28"/>
        </w:rPr>
        <w:t>копия платежного документа;</w:t>
      </w:r>
    </w:p>
    <w:p w:rsidR="00193D41" w:rsidRPr="00D76AE6" w:rsidRDefault="00193D41" w:rsidP="002621C7">
      <w:pPr>
        <w:rPr>
          <w:rFonts w:ascii="Times New Roman" w:hAnsi="Times New Roman" w:cs="Times New Roman"/>
          <w:i/>
          <w:sz w:val="28"/>
          <w:szCs w:val="28"/>
        </w:rPr>
      </w:pPr>
      <w:r w:rsidRPr="00D76AE6">
        <w:rPr>
          <w:rFonts w:ascii="Times New Roman" w:hAnsi="Times New Roman" w:cs="Times New Roman"/>
          <w:i/>
          <w:sz w:val="28"/>
          <w:szCs w:val="28"/>
        </w:rPr>
        <w:t>иные письменные доказательства, подтверждающие доводы заявления.</w:t>
      </w:r>
    </w:p>
    <w:p w:rsidR="00193D41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Pr="005C5615" w:rsidRDefault="00193D41" w:rsidP="002621C7">
      <w:pPr>
        <w:rPr>
          <w:rFonts w:ascii="Times New Roman" w:hAnsi="Times New Roman" w:cs="Times New Roman"/>
          <w:sz w:val="28"/>
          <w:szCs w:val="28"/>
        </w:rPr>
      </w:pPr>
    </w:p>
    <w:p w:rsidR="00193D41" w:rsidRPr="005C5615" w:rsidRDefault="0019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5615">
        <w:rPr>
          <w:rFonts w:ascii="Times New Roman" w:hAnsi="Times New Roman" w:cs="Times New Roman"/>
          <w:sz w:val="28"/>
          <w:szCs w:val="28"/>
        </w:rPr>
        <w:t xml:space="preserve">ата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</w:t>
      </w:r>
      <w:bookmarkStart w:id="1" w:name="_GoBack"/>
      <w:bookmarkEnd w:id="1"/>
      <w:r w:rsidRPr="005C5615">
        <w:rPr>
          <w:rFonts w:ascii="Times New Roman" w:hAnsi="Times New Roman" w:cs="Times New Roman"/>
          <w:sz w:val="28"/>
          <w:szCs w:val="28"/>
        </w:rPr>
        <w:t>одпись</w:t>
      </w:r>
    </w:p>
    <w:sectPr w:rsidR="00193D41" w:rsidRPr="005C5615" w:rsidSect="0085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29"/>
    <w:rsid w:val="00193D41"/>
    <w:rsid w:val="002621C7"/>
    <w:rsid w:val="00500F29"/>
    <w:rsid w:val="005C5615"/>
    <w:rsid w:val="006254F8"/>
    <w:rsid w:val="00677959"/>
    <w:rsid w:val="00841B88"/>
    <w:rsid w:val="008505D4"/>
    <w:rsid w:val="00D76AE6"/>
    <w:rsid w:val="00E4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1C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1C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2621C7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buz1-pms</dc:creator>
  <cp:keywords/>
  <dc:description/>
  <cp:lastModifiedBy>buz1-ms</cp:lastModifiedBy>
  <cp:revision>5</cp:revision>
  <dcterms:created xsi:type="dcterms:W3CDTF">2021-01-19T12:13:00Z</dcterms:created>
  <dcterms:modified xsi:type="dcterms:W3CDTF">2021-01-22T10:37:00Z</dcterms:modified>
</cp:coreProperties>
</file>